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C0" w:rsidRDefault="000141C0">
      <w:pPr>
        <w:rPr>
          <w:rFonts w:ascii="Times New Roman" w:hAnsi="Times New Roman"/>
          <w:b/>
          <w:sz w:val="28"/>
          <w:szCs w:val="28"/>
        </w:rPr>
      </w:pPr>
    </w:p>
    <w:p w:rsidR="000141C0" w:rsidRDefault="000141C0" w:rsidP="00E4756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47564">
        <w:rPr>
          <w:rFonts w:ascii="Times New Roman" w:hAnsi="Times New Roman"/>
          <w:b/>
          <w:sz w:val="28"/>
          <w:szCs w:val="28"/>
        </w:rPr>
        <w:t>Перечень вопросов для участников публичных консультаций</w:t>
      </w:r>
    </w:p>
    <w:p w:rsidR="000141C0" w:rsidRPr="00E47564" w:rsidRDefault="000141C0" w:rsidP="00E475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564">
        <w:rPr>
          <w:rFonts w:ascii="Times New Roman" w:hAnsi="Times New Roman"/>
          <w:b/>
          <w:sz w:val="28"/>
          <w:szCs w:val="28"/>
        </w:rPr>
        <w:t xml:space="preserve"> по </w:t>
      </w:r>
      <w:r w:rsidRPr="00E47564">
        <w:rPr>
          <w:rFonts w:ascii="Times New Roman" w:hAnsi="Times New Roman" w:cs="Times New Roman"/>
          <w:b/>
          <w:sz w:val="28"/>
          <w:szCs w:val="28"/>
        </w:rPr>
        <w:t>проекту закона Белгородской области «О внесении изменений в закон Белгородской области «О налоге на имущество организаций»»</w:t>
      </w:r>
    </w:p>
    <w:p w:rsidR="000141C0" w:rsidRPr="00E47564" w:rsidRDefault="000141C0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1C0" w:rsidRPr="00042873" w:rsidRDefault="000141C0" w:rsidP="00E47564">
      <w:pPr>
        <w:tabs>
          <w:tab w:val="righ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7B9">
        <w:rPr>
          <w:rFonts w:ascii="Times New Roman" w:hAnsi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Pr="00E47564">
        <w:rPr>
          <w:rFonts w:ascii="Times New Roman" w:hAnsi="Times New Roman"/>
          <w:sz w:val="28"/>
          <w:szCs w:val="28"/>
        </w:rPr>
        <w:t xml:space="preserve">: </w:t>
      </w:r>
      <w:r w:rsidRPr="00E47564">
        <w:rPr>
          <w:rFonts w:ascii="Times New Roman" w:hAnsi="Times New Roman"/>
          <w:sz w:val="28"/>
          <w:szCs w:val="28"/>
          <w:lang w:val="en-US"/>
        </w:rPr>
        <w:t>reestrgosim</w:t>
      </w:r>
      <w:r w:rsidRPr="00E47564">
        <w:rPr>
          <w:rFonts w:ascii="Times New Roman" w:hAnsi="Times New Roman"/>
          <w:sz w:val="28"/>
          <w:szCs w:val="28"/>
        </w:rPr>
        <w:t>@</w:t>
      </w:r>
      <w:r w:rsidRPr="00E47564">
        <w:rPr>
          <w:rFonts w:ascii="Times New Roman" w:hAnsi="Times New Roman"/>
          <w:sz w:val="28"/>
          <w:szCs w:val="28"/>
          <w:lang w:val="en-US"/>
        </w:rPr>
        <w:t>mail</w:t>
      </w:r>
      <w:r w:rsidRPr="00E47564">
        <w:rPr>
          <w:rFonts w:ascii="Times New Roman" w:hAnsi="Times New Roman"/>
          <w:sz w:val="28"/>
          <w:szCs w:val="28"/>
        </w:rPr>
        <w:t>.</w:t>
      </w:r>
      <w:r w:rsidRPr="00E47564">
        <w:rPr>
          <w:rFonts w:ascii="Times New Roman" w:hAnsi="Times New Roman"/>
          <w:sz w:val="28"/>
          <w:szCs w:val="28"/>
          <w:lang w:val="en-US"/>
        </w:rPr>
        <w:t>ru</w:t>
      </w:r>
      <w:r w:rsidRPr="00E47564">
        <w:rPr>
          <w:rFonts w:ascii="Times New Roman" w:hAnsi="Times New Roman"/>
          <w:sz w:val="28"/>
          <w:szCs w:val="28"/>
        </w:rPr>
        <w:t xml:space="preserve">. </w:t>
      </w:r>
      <w:r w:rsidRPr="005677B9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02 декабря 2014 года.</w:t>
      </w:r>
    </w:p>
    <w:p w:rsidR="000141C0" w:rsidRDefault="000141C0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1C0" w:rsidRPr="005677B9" w:rsidRDefault="000141C0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7B9">
        <w:rPr>
          <w:rFonts w:ascii="Times New Roman" w:hAnsi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0141C0" w:rsidRPr="005677B9" w:rsidRDefault="000141C0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41C0" w:rsidRPr="005677B9" w:rsidRDefault="000141C0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677B9">
        <w:rPr>
          <w:rFonts w:ascii="Times New Roman" w:hAnsi="Times New Roman"/>
          <w:sz w:val="28"/>
          <w:szCs w:val="28"/>
        </w:rPr>
        <w:t>Контактная информация</w:t>
      </w:r>
    </w:p>
    <w:p w:rsidR="000141C0" w:rsidRPr="005677B9" w:rsidRDefault="000141C0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7B9">
        <w:rPr>
          <w:rFonts w:ascii="Times New Roman" w:hAnsi="Times New Roman"/>
          <w:sz w:val="28"/>
          <w:szCs w:val="28"/>
        </w:rPr>
        <w:t>По Вашему желанию укажите:</w:t>
      </w:r>
    </w:p>
    <w:p w:rsidR="000141C0" w:rsidRPr="005677B9" w:rsidRDefault="000141C0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7B9">
        <w:rPr>
          <w:rFonts w:ascii="Times New Roman" w:hAnsi="Times New Roman"/>
          <w:sz w:val="28"/>
          <w:szCs w:val="28"/>
        </w:rPr>
        <w:t>Название организации</w:t>
      </w:r>
      <w:r>
        <w:rPr>
          <w:rFonts w:ascii="Times New Roman" w:hAnsi="Times New Roman"/>
          <w:sz w:val="28"/>
          <w:szCs w:val="28"/>
        </w:rPr>
        <w:t>:</w:t>
      </w:r>
      <w:r w:rsidRPr="005677B9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______</w:t>
      </w:r>
      <w:r w:rsidRPr="005677B9">
        <w:rPr>
          <w:rFonts w:ascii="Times New Roman" w:hAnsi="Times New Roman"/>
          <w:sz w:val="28"/>
          <w:szCs w:val="28"/>
        </w:rPr>
        <w:t>________________________________________</w:t>
      </w:r>
    </w:p>
    <w:p w:rsidR="000141C0" w:rsidRPr="005677B9" w:rsidRDefault="000141C0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7B9">
        <w:rPr>
          <w:rFonts w:ascii="Times New Roman" w:hAnsi="Times New Roman"/>
          <w:sz w:val="28"/>
          <w:szCs w:val="28"/>
        </w:rPr>
        <w:t>Сферу деятельности организации</w:t>
      </w:r>
      <w:r>
        <w:rPr>
          <w:rFonts w:ascii="Times New Roman" w:hAnsi="Times New Roman"/>
          <w:sz w:val="28"/>
          <w:szCs w:val="28"/>
        </w:rPr>
        <w:t>:</w:t>
      </w:r>
      <w:r w:rsidRPr="00567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Pr="005677B9">
        <w:rPr>
          <w:rFonts w:ascii="Times New Roman" w:hAnsi="Times New Roman"/>
          <w:sz w:val="28"/>
          <w:szCs w:val="28"/>
        </w:rPr>
        <w:t>________________________________</w:t>
      </w:r>
    </w:p>
    <w:p w:rsidR="000141C0" w:rsidRPr="005677B9" w:rsidRDefault="000141C0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7B9">
        <w:rPr>
          <w:rFonts w:ascii="Times New Roman" w:hAnsi="Times New Roman"/>
          <w:sz w:val="28"/>
          <w:szCs w:val="28"/>
        </w:rPr>
        <w:t>Ф.И.О. контактного лица</w:t>
      </w:r>
      <w:r>
        <w:rPr>
          <w:rFonts w:ascii="Times New Roman" w:hAnsi="Times New Roman"/>
          <w:sz w:val="28"/>
          <w:szCs w:val="28"/>
        </w:rPr>
        <w:t>:</w:t>
      </w:r>
      <w:r w:rsidRPr="005677B9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______</w:t>
      </w:r>
      <w:r w:rsidRPr="005677B9">
        <w:rPr>
          <w:rFonts w:ascii="Times New Roman" w:hAnsi="Times New Roman"/>
          <w:sz w:val="28"/>
          <w:szCs w:val="28"/>
        </w:rPr>
        <w:t>______________________________________</w:t>
      </w:r>
    </w:p>
    <w:p w:rsidR="000141C0" w:rsidRPr="005677B9" w:rsidRDefault="000141C0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7B9">
        <w:rPr>
          <w:rFonts w:ascii="Times New Roman" w:hAnsi="Times New Roman"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>:</w:t>
      </w:r>
      <w:r w:rsidRPr="00567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5677B9">
        <w:rPr>
          <w:rFonts w:ascii="Times New Roman" w:hAnsi="Times New Roman"/>
          <w:sz w:val="28"/>
          <w:szCs w:val="28"/>
        </w:rPr>
        <w:t>___________________________________________</w:t>
      </w:r>
    </w:p>
    <w:p w:rsidR="000141C0" w:rsidRPr="005677B9" w:rsidRDefault="000141C0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7B9">
        <w:rPr>
          <w:rFonts w:ascii="Times New Roman" w:hAnsi="Times New Roman"/>
          <w:sz w:val="28"/>
          <w:szCs w:val="28"/>
        </w:rPr>
        <w:t>Электронный адрес</w:t>
      </w:r>
      <w:r>
        <w:rPr>
          <w:rFonts w:ascii="Times New Roman" w:hAnsi="Times New Roman"/>
          <w:sz w:val="28"/>
          <w:szCs w:val="28"/>
        </w:rPr>
        <w:t>:</w:t>
      </w:r>
      <w:r w:rsidRPr="005677B9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_____</w:t>
      </w:r>
      <w:r w:rsidRPr="005677B9">
        <w:rPr>
          <w:rFonts w:ascii="Times New Roman" w:hAnsi="Times New Roman"/>
          <w:sz w:val="28"/>
          <w:szCs w:val="28"/>
        </w:rPr>
        <w:t>___________________________________________</w:t>
      </w:r>
    </w:p>
    <w:p w:rsidR="000141C0" w:rsidRPr="005677B9" w:rsidRDefault="000141C0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1C0" w:rsidRPr="005677B9" w:rsidRDefault="000141C0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7B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5677B9">
        <w:rPr>
          <w:rFonts w:ascii="Times New Roman" w:hAnsi="Times New Roman"/>
          <w:sz w:val="28"/>
          <w:szCs w:val="28"/>
        </w:rPr>
        <w:t>Насколько актуальна проблема, на решение которой направлено предлагаемое регулирование?</w:t>
      </w:r>
    </w:p>
    <w:p w:rsidR="000141C0" w:rsidRPr="005677B9" w:rsidRDefault="000141C0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7B9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 </w:t>
      </w:r>
      <w:r w:rsidRPr="005677B9">
        <w:rPr>
          <w:rFonts w:ascii="Times New Roman" w:hAnsi="Times New Roman"/>
          <w:sz w:val="28"/>
          <w:szCs w:val="28"/>
        </w:rPr>
        <w:t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0141C0" w:rsidRPr="005677B9" w:rsidRDefault="000141C0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7B9"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> </w:t>
      </w:r>
      <w:r w:rsidRPr="005677B9">
        <w:rPr>
          <w:rFonts w:ascii="Times New Roman" w:hAnsi="Times New Roman"/>
          <w:sz w:val="28"/>
          <w:szCs w:val="28"/>
        </w:rPr>
        <w:t>Является ли выбранный вариант решения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затратны и (или) более эффективны.</w:t>
      </w:r>
    </w:p>
    <w:p w:rsidR="000141C0" w:rsidRPr="005677B9" w:rsidRDefault="000141C0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7B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5677B9">
        <w:rPr>
          <w:rFonts w:ascii="Times New Roman" w:hAnsi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0141C0" w:rsidRPr="005677B9" w:rsidRDefault="000141C0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7B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5677B9">
        <w:rPr>
          <w:rFonts w:ascii="Times New Roman" w:hAnsi="Times New Roman"/>
          <w:sz w:val="28"/>
          <w:szCs w:val="28"/>
        </w:rPr>
        <w:t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0141C0" w:rsidRPr="005677B9" w:rsidRDefault="000141C0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7B9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 </w:t>
      </w:r>
      <w:r w:rsidRPr="005677B9">
        <w:rPr>
          <w:rFonts w:ascii="Times New Roman" w:hAnsi="Times New Roman"/>
          <w:sz w:val="28"/>
          <w:szCs w:val="28"/>
        </w:rPr>
        <w:t>К каким последствиям может привести недостижение целей правового регулирования?</w:t>
      </w:r>
    </w:p>
    <w:p w:rsidR="000141C0" w:rsidRPr="005677B9" w:rsidRDefault="000141C0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7B9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 </w:t>
      </w:r>
      <w:r w:rsidRPr="005677B9">
        <w:rPr>
          <w:rFonts w:ascii="Times New Roman" w:hAnsi="Times New Roman"/>
          <w:sz w:val="28"/>
          <w:szCs w:val="28"/>
        </w:rPr>
        <w:t>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0141C0" w:rsidRPr="005677B9" w:rsidRDefault="000141C0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7B9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 </w:t>
      </w:r>
      <w:r w:rsidRPr="005677B9">
        <w:rPr>
          <w:rFonts w:ascii="Times New Roman" w:hAnsi="Times New Roman"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141C0" w:rsidRPr="005677B9" w:rsidRDefault="000141C0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7B9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 </w:t>
      </w:r>
      <w:r w:rsidRPr="005677B9">
        <w:rPr>
          <w:rFonts w:ascii="Times New Roman" w:hAnsi="Times New Roman"/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141C0" w:rsidRPr="005677B9" w:rsidRDefault="000141C0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7B9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 </w:t>
      </w:r>
      <w:r w:rsidRPr="005677B9">
        <w:rPr>
          <w:rFonts w:ascii="Times New Roman" w:hAnsi="Times New Roman"/>
          <w:sz w:val="28"/>
          <w:szCs w:val="28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0141C0" w:rsidRPr="005677B9" w:rsidRDefault="000141C0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7B9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> </w:t>
      </w:r>
      <w:r w:rsidRPr="005677B9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0141C0" w:rsidRPr="005677B9" w:rsidRDefault="000141C0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141C0" w:rsidRPr="005677B9" w:rsidSect="00B5591C">
      <w:headerReference w:type="even" r:id="rId7"/>
      <w:headerReference w:type="default" r:id="rId8"/>
      <w:pgSz w:w="11906" w:h="16838"/>
      <w:pgMar w:top="1134" w:right="707" w:bottom="1134" w:left="1134" w:header="720" w:footer="720" w:gutter="0"/>
      <w:cols w:space="720"/>
      <w:noEndnote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C0" w:rsidRDefault="000141C0">
      <w:pPr>
        <w:spacing w:after="0" w:line="240" w:lineRule="auto"/>
      </w:pPr>
      <w:r>
        <w:separator/>
      </w:r>
    </w:p>
  </w:endnote>
  <w:endnote w:type="continuationSeparator" w:id="0">
    <w:p w:rsidR="000141C0" w:rsidRDefault="0001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C0" w:rsidRDefault="000141C0">
      <w:pPr>
        <w:spacing w:after="0" w:line="240" w:lineRule="auto"/>
      </w:pPr>
      <w:r>
        <w:separator/>
      </w:r>
    </w:p>
  </w:footnote>
  <w:footnote w:type="continuationSeparator" w:id="0">
    <w:p w:rsidR="000141C0" w:rsidRDefault="00014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C0" w:rsidRDefault="000141C0" w:rsidP="00B559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41C0" w:rsidRDefault="000141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C0" w:rsidRDefault="000141C0" w:rsidP="00573B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141C0" w:rsidRDefault="000141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737"/>
    <w:rsid w:val="00003EC4"/>
    <w:rsid w:val="000079BB"/>
    <w:rsid w:val="000141C0"/>
    <w:rsid w:val="0001466D"/>
    <w:rsid w:val="00021548"/>
    <w:rsid w:val="0002318A"/>
    <w:rsid w:val="00040F26"/>
    <w:rsid w:val="00042873"/>
    <w:rsid w:val="00042AD7"/>
    <w:rsid w:val="00071B9E"/>
    <w:rsid w:val="000A17FC"/>
    <w:rsid w:val="000A5552"/>
    <w:rsid w:val="000B19CA"/>
    <w:rsid w:val="000B38CD"/>
    <w:rsid w:val="000B4117"/>
    <w:rsid w:val="000B4D5F"/>
    <w:rsid w:val="000E4C0A"/>
    <w:rsid w:val="000F1DC9"/>
    <w:rsid w:val="000F3F2A"/>
    <w:rsid w:val="000F447E"/>
    <w:rsid w:val="001037D4"/>
    <w:rsid w:val="00103ABC"/>
    <w:rsid w:val="0011719D"/>
    <w:rsid w:val="00130C8D"/>
    <w:rsid w:val="00132F0C"/>
    <w:rsid w:val="00133D3B"/>
    <w:rsid w:val="00145263"/>
    <w:rsid w:val="00167F1C"/>
    <w:rsid w:val="00170B71"/>
    <w:rsid w:val="00172E5B"/>
    <w:rsid w:val="00172EBE"/>
    <w:rsid w:val="00173C7D"/>
    <w:rsid w:val="00176CE6"/>
    <w:rsid w:val="00186534"/>
    <w:rsid w:val="001A487A"/>
    <w:rsid w:val="001C6AFC"/>
    <w:rsid w:val="001D3969"/>
    <w:rsid w:val="001E03DF"/>
    <w:rsid w:val="001F0FA1"/>
    <w:rsid w:val="001F2781"/>
    <w:rsid w:val="001F7C58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082C"/>
    <w:rsid w:val="00286863"/>
    <w:rsid w:val="00292606"/>
    <w:rsid w:val="00297935"/>
    <w:rsid w:val="002A3410"/>
    <w:rsid w:val="002B64B1"/>
    <w:rsid w:val="002C29F0"/>
    <w:rsid w:val="002C5ACC"/>
    <w:rsid w:val="002D46B3"/>
    <w:rsid w:val="002E0F5A"/>
    <w:rsid w:val="002E4616"/>
    <w:rsid w:val="002F0284"/>
    <w:rsid w:val="002F10AA"/>
    <w:rsid w:val="003008ED"/>
    <w:rsid w:val="0030690C"/>
    <w:rsid w:val="00313F10"/>
    <w:rsid w:val="00316A12"/>
    <w:rsid w:val="003233DD"/>
    <w:rsid w:val="00331648"/>
    <w:rsid w:val="00331AE3"/>
    <w:rsid w:val="003374F0"/>
    <w:rsid w:val="00341131"/>
    <w:rsid w:val="003440C8"/>
    <w:rsid w:val="0034472F"/>
    <w:rsid w:val="003550C5"/>
    <w:rsid w:val="003575D0"/>
    <w:rsid w:val="00363FC2"/>
    <w:rsid w:val="00382973"/>
    <w:rsid w:val="003B31A7"/>
    <w:rsid w:val="003D5599"/>
    <w:rsid w:val="003D623E"/>
    <w:rsid w:val="003E476C"/>
    <w:rsid w:val="004017CB"/>
    <w:rsid w:val="00402469"/>
    <w:rsid w:val="00421205"/>
    <w:rsid w:val="0043094E"/>
    <w:rsid w:val="004373EC"/>
    <w:rsid w:val="00442AF0"/>
    <w:rsid w:val="00452195"/>
    <w:rsid w:val="004742B5"/>
    <w:rsid w:val="00485185"/>
    <w:rsid w:val="00490148"/>
    <w:rsid w:val="004A190D"/>
    <w:rsid w:val="004A41C6"/>
    <w:rsid w:val="004A69FC"/>
    <w:rsid w:val="004B0B98"/>
    <w:rsid w:val="004C16F4"/>
    <w:rsid w:val="004E0479"/>
    <w:rsid w:val="004F2BAF"/>
    <w:rsid w:val="004F5D3D"/>
    <w:rsid w:val="004F77D7"/>
    <w:rsid w:val="004F7D63"/>
    <w:rsid w:val="00500690"/>
    <w:rsid w:val="005118AF"/>
    <w:rsid w:val="00516227"/>
    <w:rsid w:val="00517594"/>
    <w:rsid w:val="00546771"/>
    <w:rsid w:val="005533F8"/>
    <w:rsid w:val="00562EDE"/>
    <w:rsid w:val="005677B9"/>
    <w:rsid w:val="00572EC9"/>
    <w:rsid w:val="00573B46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F6ABD"/>
    <w:rsid w:val="005F7F1E"/>
    <w:rsid w:val="006061AA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652B"/>
    <w:rsid w:val="00671A09"/>
    <w:rsid w:val="00683D81"/>
    <w:rsid w:val="00684A6B"/>
    <w:rsid w:val="006A4960"/>
    <w:rsid w:val="006A6D70"/>
    <w:rsid w:val="006B0CB3"/>
    <w:rsid w:val="006B108F"/>
    <w:rsid w:val="006B66FB"/>
    <w:rsid w:val="006C6255"/>
    <w:rsid w:val="006D74BA"/>
    <w:rsid w:val="006E01E1"/>
    <w:rsid w:val="006F18AD"/>
    <w:rsid w:val="006F3A3C"/>
    <w:rsid w:val="00704615"/>
    <w:rsid w:val="00733325"/>
    <w:rsid w:val="00735A4B"/>
    <w:rsid w:val="0073687B"/>
    <w:rsid w:val="0074499B"/>
    <w:rsid w:val="00746C03"/>
    <w:rsid w:val="007507B9"/>
    <w:rsid w:val="007622AF"/>
    <w:rsid w:val="007646B1"/>
    <w:rsid w:val="00764D94"/>
    <w:rsid w:val="00772C5B"/>
    <w:rsid w:val="00784307"/>
    <w:rsid w:val="00790260"/>
    <w:rsid w:val="00797C92"/>
    <w:rsid w:val="007A3FB1"/>
    <w:rsid w:val="007B2CDF"/>
    <w:rsid w:val="007C0AA3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53236"/>
    <w:rsid w:val="00856751"/>
    <w:rsid w:val="00867340"/>
    <w:rsid w:val="008677AB"/>
    <w:rsid w:val="008733F5"/>
    <w:rsid w:val="00882201"/>
    <w:rsid w:val="008877DF"/>
    <w:rsid w:val="0089475C"/>
    <w:rsid w:val="00895D73"/>
    <w:rsid w:val="008A0E00"/>
    <w:rsid w:val="008B23DC"/>
    <w:rsid w:val="008C65A8"/>
    <w:rsid w:val="008D5942"/>
    <w:rsid w:val="008D64A2"/>
    <w:rsid w:val="008D6A51"/>
    <w:rsid w:val="008E05D1"/>
    <w:rsid w:val="008E25BE"/>
    <w:rsid w:val="008E3167"/>
    <w:rsid w:val="008F4941"/>
    <w:rsid w:val="00905938"/>
    <w:rsid w:val="00922914"/>
    <w:rsid w:val="009304F5"/>
    <w:rsid w:val="0093212C"/>
    <w:rsid w:val="009353BC"/>
    <w:rsid w:val="00936140"/>
    <w:rsid w:val="00945866"/>
    <w:rsid w:val="00962803"/>
    <w:rsid w:val="009801AD"/>
    <w:rsid w:val="00981D1D"/>
    <w:rsid w:val="009B338D"/>
    <w:rsid w:val="009B7D23"/>
    <w:rsid w:val="009D15B9"/>
    <w:rsid w:val="009E1100"/>
    <w:rsid w:val="00A0686E"/>
    <w:rsid w:val="00A113F5"/>
    <w:rsid w:val="00A206E6"/>
    <w:rsid w:val="00A208C1"/>
    <w:rsid w:val="00A23E37"/>
    <w:rsid w:val="00A25788"/>
    <w:rsid w:val="00A31330"/>
    <w:rsid w:val="00A31820"/>
    <w:rsid w:val="00A377D8"/>
    <w:rsid w:val="00A504A5"/>
    <w:rsid w:val="00A5209B"/>
    <w:rsid w:val="00A52E12"/>
    <w:rsid w:val="00A5549E"/>
    <w:rsid w:val="00A635A3"/>
    <w:rsid w:val="00A72351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57A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90"/>
    <w:rsid w:val="00B5591C"/>
    <w:rsid w:val="00B568D0"/>
    <w:rsid w:val="00B60F26"/>
    <w:rsid w:val="00B72DEB"/>
    <w:rsid w:val="00B7356F"/>
    <w:rsid w:val="00BA6668"/>
    <w:rsid w:val="00BE2698"/>
    <w:rsid w:val="00BE6B2C"/>
    <w:rsid w:val="00BF11FA"/>
    <w:rsid w:val="00BF70F3"/>
    <w:rsid w:val="00C00960"/>
    <w:rsid w:val="00C065F0"/>
    <w:rsid w:val="00C20168"/>
    <w:rsid w:val="00C266F2"/>
    <w:rsid w:val="00C27177"/>
    <w:rsid w:val="00C34DB9"/>
    <w:rsid w:val="00C352A4"/>
    <w:rsid w:val="00C436D6"/>
    <w:rsid w:val="00C437FB"/>
    <w:rsid w:val="00C50D51"/>
    <w:rsid w:val="00C56497"/>
    <w:rsid w:val="00C92E02"/>
    <w:rsid w:val="00CA4E6C"/>
    <w:rsid w:val="00CB3F67"/>
    <w:rsid w:val="00CB7136"/>
    <w:rsid w:val="00CF7F9F"/>
    <w:rsid w:val="00D063BF"/>
    <w:rsid w:val="00D0770E"/>
    <w:rsid w:val="00D148E6"/>
    <w:rsid w:val="00D250A7"/>
    <w:rsid w:val="00D2784A"/>
    <w:rsid w:val="00D32C0A"/>
    <w:rsid w:val="00D36B28"/>
    <w:rsid w:val="00D57898"/>
    <w:rsid w:val="00D6369D"/>
    <w:rsid w:val="00D6439C"/>
    <w:rsid w:val="00D7067F"/>
    <w:rsid w:val="00D7087B"/>
    <w:rsid w:val="00D7503A"/>
    <w:rsid w:val="00D82E0D"/>
    <w:rsid w:val="00D84091"/>
    <w:rsid w:val="00DA1B22"/>
    <w:rsid w:val="00DB03FE"/>
    <w:rsid w:val="00DB7C1C"/>
    <w:rsid w:val="00DC0768"/>
    <w:rsid w:val="00DC21AE"/>
    <w:rsid w:val="00DC6D89"/>
    <w:rsid w:val="00DD1059"/>
    <w:rsid w:val="00DD4979"/>
    <w:rsid w:val="00DD7434"/>
    <w:rsid w:val="00DD7F49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3B93"/>
    <w:rsid w:val="00E44E2D"/>
    <w:rsid w:val="00E47564"/>
    <w:rsid w:val="00E541CE"/>
    <w:rsid w:val="00E6740C"/>
    <w:rsid w:val="00E716F0"/>
    <w:rsid w:val="00E77FA3"/>
    <w:rsid w:val="00E86ECC"/>
    <w:rsid w:val="00E9371E"/>
    <w:rsid w:val="00E94819"/>
    <w:rsid w:val="00EA37C4"/>
    <w:rsid w:val="00EB1D7C"/>
    <w:rsid w:val="00EB4483"/>
    <w:rsid w:val="00EC5954"/>
    <w:rsid w:val="00EC765E"/>
    <w:rsid w:val="00ED022F"/>
    <w:rsid w:val="00ED22D7"/>
    <w:rsid w:val="00ED68B0"/>
    <w:rsid w:val="00EE14F3"/>
    <w:rsid w:val="00EE52EC"/>
    <w:rsid w:val="00EF5FD7"/>
    <w:rsid w:val="00F15EBB"/>
    <w:rsid w:val="00F22702"/>
    <w:rsid w:val="00F253C5"/>
    <w:rsid w:val="00F36B17"/>
    <w:rsid w:val="00F5187A"/>
    <w:rsid w:val="00F51BD4"/>
    <w:rsid w:val="00F537C9"/>
    <w:rsid w:val="00F63C98"/>
    <w:rsid w:val="00F72AA5"/>
    <w:rsid w:val="00F76F62"/>
    <w:rsid w:val="00F803C2"/>
    <w:rsid w:val="00F8176C"/>
    <w:rsid w:val="00FD058F"/>
    <w:rsid w:val="00FD41FB"/>
    <w:rsid w:val="00FD6978"/>
    <w:rsid w:val="00FD7E17"/>
    <w:rsid w:val="00FE07CE"/>
    <w:rsid w:val="00FE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A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1737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173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1737"/>
    <w:pPr>
      <w:keepNext/>
      <w:spacing w:after="0" w:line="240" w:lineRule="auto"/>
      <w:jc w:val="both"/>
      <w:outlineLvl w:val="2"/>
    </w:pPr>
    <w:rPr>
      <w:rFonts w:ascii="Times New Roman" w:hAnsi="Times New Roman"/>
      <w:b/>
      <w:spacing w:val="-20"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173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1737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9173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1737"/>
    <w:rPr>
      <w:rFonts w:ascii="Arial" w:hAnsi="Arial" w:cs="Times New Roman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1737"/>
    <w:rPr>
      <w:rFonts w:ascii="Times New Roman" w:hAnsi="Times New Roman" w:cs="Times New Roman"/>
      <w:b/>
      <w:spacing w:val="-20"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91737"/>
    <w:rPr>
      <w:rFonts w:ascii="Times New Roman" w:hAnsi="Times New Roman" w:cs="Times New Roman"/>
      <w:b/>
      <w:sz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91737"/>
    <w:rPr>
      <w:rFonts w:ascii="Times New Roman" w:hAnsi="Times New Roman" w:cs="Times New Roman"/>
      <w:b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91737"/>
    <w:rPr>
      <w:rFonts w:ascii="Times New Roman" w:hAnsi="Times New Roman" w:cs="Times New Roman"/>
      <w:i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Footer">
    <w:name w:val="footer"/>
    <w:basedOn w:val="Normal"/>
    <w:link w:val="FooterChar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rsid w:val="0059173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91737"/>
    <w:rPr>
      <w:rFonts w:ascii="Tahoma" w:hAnsi="Tahoma" w:cs="Times New Roman"/>
      <w:sz w:val="16"/>
      <w:lang w:eastAsia="ru-RU"/>
    </w:rPr>
  </w:style>
  <w:style w:type="paragraph" w:customStyle="1" w:styleId="2">
    <w:name w:val="Вертикальный отступ 2"/>
    <w:basedOn w:val="Normal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a">
    <w:name w:val="Постановление"/>
    <w:basedOn w:val="Normal"/>
    <w:uiPriority w:val="99"/>
    <w:rsid w:val="00591737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paragraph" w:customStyle="1" w:styleId="a0">
    <w:name w:val="Номер"/>
    <w:basedOn w:val="Normal"/>
    <w:uiPriority w:val="99"/>
    <w:rsid w:val="00591737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Вертикальный отступ 1"/>
    <w:basedOn w:val="Normal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styleId="Hyperlink">
    <w:name w:val="Hyperlink"/>
    <w:basedOn w:val="DefaultParagraphFont"/>
    <w:uiPriority w:val="99"/>
    <w:rsid w:val="0059173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91737"/>
    <w:rPr>
      <w:rFonts w:cs="Times New Roman"/>
    </w:rPr>
  </w:style>
  <w:style w:type="paragraph" w:customStyle="1" w:styleId="ConsPlusNormal">
    <w:name w:val="ConsPlusNormal"/>
    <w:uiPriority w:val="99"/>
    <w:rsid w:val="005917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59173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9173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1737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591737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">
    <w:name w:val="ConsNormal"/>
    <w:uiPriority w:val="99"/>
    <w:rsid w:val="0059173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91737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0">
    <w:name w:val="consnormal"/>
    <w:basedOn w:val="Normal"/>
    <w:uiPriority w:val="99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20"/>
    </w:rPr>
  </w:style>
  <w:style w:type="paragraph" w:styleId="PlainText">
    <w:name w:val="Plain Text"/>
    <w:basedOn w:val="Normal"/>
    <w:link w:val="PlainTextChar"/>
    <w:uiPriority w:val="99"/>
    <w:rsid w:val="0059173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91737"/>
    <w:rPr>
      <w:rFonts w:ascii="Courier New" w:hAnsi="Courier New" w:cs="Times New Roman"/>
      <w:sz w:val="20"/>
      <w:lang w:eastAsia="ru-RU"/>
    </w:rPr>
  </w:style>
  <w:style w:type="paragraph" w:customStyle="1" w:styleId="11">
    <w:name w:val="Цитата1"/>
    <w:basedOn w:val="10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BlockText">
    <w:name w:val="Block Text"/>
    <w:basedOn w:val="Normal"/>
    <w:uiPriority w:val="99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59173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customStyle="1" w:styleId="3">
    <w:name w:val="заголовок 3"/>
    <w:basedOn w:val="Normal"/>
    <w:next w:val="Normal"/>
    <w:uiPriority w:val="99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59173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1">
    <w:name w:val="Гипертекстовая ссылка"/>
    <w:uiPriority w:val="99"/>
    <w:rsid w:val="00591737"/>
    <w:rPr>
      <w:color w:val="008000"/>
      <w:sz w:val="20"/>
      <w:u w:val="single"/>
    </w:rPr>
  </w:style>
  <w:style w:type="paragraph" w:styleId="ListParagraph">
    <w:name w:val="List Paragraph"/>
    <w:basedOn w:val="Normal"/>
    <w:uiPriority w:val="99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5">
    <w:name w:val="Знак Знак5"/>
    <w:uiPriority w:val="99"/>
    <w:rsid w:val="00591737"/>
    <w:rPr>
      <w:lang w:val="ru-RU" w:eastAsia="ru-RU"/>
    </w:rPr>
  </w:style>
  <w:style w:type="paragraph" w:customStyle="1" w:styleId="110">
    <w:name w:val="Обычный1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111">
    <w:name w:val="Цитата11"/>
    <w:basedOn w:val="110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Знак Знак1"/>
    <w:uiPriority w:val="99"/>
    <w:rsid w:val="00591737"/>
    <w:rPr>
      <w:lang w:val="ru-RU" w:eastAsia="ru-RU"/>
    </w:rPr>
  </w:style>
  <w:style w:type="character" w:customStyle="1" w:styleId="14">
    <w:name w:val="Знак Знак14"/>
    <w:uiPriority w:val="99"/>
    <w:rsid w:val="00591737"/>
    <w:rPr>
      <w:sz w:val="28"/>
      <w:lang w:val="ru-RU" w:eastAsia="ru-RU"/>
    </w:rPr>
  </w:style>
  <w:style w:type="character" w:styleId="Strong">
    <w:name w:val="Strong"/>
    <w:basedOn w:val="DefaultParagraphFont"/>
    <w:uiPriority w:val="99"/>
    <w:qFormat/>
    <w:rsid w:val="00591737"/>
    <w:rPr>
      <w:rFonts w:cs="Times New Roman"/>
      <w:b/>
    </w:rPr>
  </w:style>
  <w:style w:type="paragraph" w:styleId="NormalWeb">
    <w:name w:val="Normal (Web)"/>
    <w:basedOn w:val="Normal"/>
    <w:uiPriority w:val="99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91737"/>
    <w:pPr>
      <w:jc w:val="both"/>
    </w:pPr>
    <w:rPr>
      <w:rFonts w:ascii="Times New Roman" w:hAnsi="Times New Roman"/>
      <w:sz w:val="28"/>
      <w:lang w:eastAsia="en-US"/>
    </w:rPr>
  </w:style>
  <w:style w:type="paragraph" w:customStyle="1" w:styleId="a2">
    <w:name w:val="Знак"/>
    <w:basedOn w:val="Normal"/>
    <w:uiPriority w:val="99"/>
    <w:rsid w:val="00572EC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E6740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6740C"/>
    <w:rPr>
      <w:rFonts w:ascii="Times New Roman" w:hAnsi="Times New Roman" w:cs="Times New Roman"/>
      <w:sz w:val="20"/>
      <w:lang w:eastAsia="ru-RU"/>
    </w:rPr>
  </w:style>
  <w:style w:type="character" w:styleId="EndnoteReference">
    <w:name w:val="endnote reference"/>
    <w:basedOn w:val="DefaultParagraphFont"/>
    <w:uiPriority w:val="99"/>
    <w:rsid w:val="00E6740C"/>
    <w:rPr>
      <w:rFonts w:cs="Times New Roman"/>
      <w:vertAlign w:val="superscript"/>
    </w:rPr>
  </w:style>
  <w:style w:type="paragraph" w:customStyle="1" w:styleId="13">
    <w:name w:val="Знак1"/>
    <w:basedOn w:val="Normal"/>
    <w:uiPriority w:val="99"/>
    <w:rsid w:val="00F63C9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390</Words>
  <Characters>2226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10</cp:revision>
  <cp:lastPrinted>2014-11-17T07:53:00Z</cp:lastPrinted>
  <dcterms:created xsi:type="dcterms:W3CDTF">2014-11-10T14:12:00Z</dcterms:created>
  <dcterms:modified xsi:type="dcterms:W3CDTF">2014-11-17T07:53:00Z</dcterms:modified>
</cp:coreProperties>
</file>